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582"/>
        <w:gridCol w:w="3142"/>
        <w:gridCol w:w="1171"/>
        <w:gridCol w:w="851"/>
        <w:gridCol w:w="1328"/>
        <w:gridCol w:w="656"/>
      </w:tblGrid>
      <w:tr w:rsidR="007648E9" w:rsidRPr="0051642E" w14:paraId="3B43CE06" w14:textId="77777777" w:rsidTr="00FC40F6">
        <w:trPr>
          <w:trHeight w:hRule="exact" w:val="567"/>
        </w:trPr>
        <w:tc>
          <w:tcPr>
            <w:tcW w:w="2476" w:type="dxa"/>
            <w:tcBorders>
              <w:bottom w:val="nil"/>
            </w:tcBorders>
          </w:tcPr>
          <w:p w14:paraId="073908B9" w14:textId="30C053D4" w:rsidR="007648E9" w:rsidRPr="0051642E" w:rsidRDefault="00C73278" w:rsidP="0051642E">
            <w:pPr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2023年度</w:t>
            </w:r>
          </w:p>
        </w:tc>
        <w:tc>
          <w:tcPr>
            <w:tcW w:w="4895" w:type="dxa"/>
            <w:gridSpan w:val="3"/>
            <w:tcBorders>
              <w:bottom w:val="single" w:sz="18" w:space="0" w:color="000000" w:themeColor="text1"/>
            </w:tcBorders>
          </w:tcPr>
          <w:p w14:paraId="321049F8" w14:textId="77777777" w:rsidR="007648E9" w:rsidRPr="00EE00BE" w:rsidRDefault="00DE6195" w:rsidP="005F1AF8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マヒドン大学熱帯医学短期研修 </w:t>
            </w:r>
            <w:r w:rsidR="007648E9" w:rsidRPr="00EE00BE">
              <w:rPr>
                <w:rFonts w:ascii="游ゴシック" w:eastAsia="游ゴシック" w:hAnsi="游ゴシック" w:hint="eastAsia"/>
                <w:sz w:val="24"/>
                <w:szCs w:val="24"/>
              </w:rPr>
              <w:t>応募用紙</w:t>
            </w:r>
          </w:p>
          <w:p w14:paraId="35F281BE" w14:textId="77777777" w:rsidR="007648E9" w:rsidRPr="0051642E" w:rsidRDefault="007648E9">
            <w:pPr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  <w:sz w:val="28"/>
                <w:szCs w:val="28"/>
              </w:rPr>
              <w:t>地域医療</w:t>
            </w:r>
          </w:p>
        </w:tc>
        <w:tc>
          <w:tcPr>
            <w:tcW w:w="2835" w:type="dxa"/>
            <w:gridSpan w:val="3"/>
            <w:tcBorders>
              <w:bottom w:val="single" w:sz="18" w:space="0" w:color="000000" w:themeColor="text1"/>
              <w:right w:val="nil"/>
            </w:tcBorders>
            <w:vAlign w:val="bottom"/>
          </w:tcPr>
          <w:p w14:paraId="336816EA" w14:textId="77777777" w:rsidR="007648E9" w:rsidRPr="0051642E" w:rsidRDefault="007648E9" w:rsidP="00006874">
            <w:pPr>
              <w:ind w:firstLineChars="200" w:firstLine="420"/>
              <w:jc w:val="right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年    月    日現在</w:t>
            </w:r>
          </w:p>
        </w:tc>
      </w:tr>
      <w:tr w:rsidR="00AB09BF" w:rsidRPr="0051642E" w14:paraId="403AEC70" w14:textId="77777777" w:rsidTr="00FC40F6">
        <w:tc>
          <w:tcPr>
            <w:tcW w:w="2476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3438CCE" w14:textId="77777777" w:rsidR="00AB09BF" w:rsidRPr="0051642E" w:rsidRDefault="00AB09BF">
            <w:pPr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9A5EEC" wp14:editId="583861D8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53340</wp:posOffset>
                      </wp:positionV>
                      <wp:extent cx="1080135" cy="1440180"/>
                      <wp:effectExtent l="5715" t="13335" r="952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E7AB5" w14:textId="77777777" w:rsidR="00AB09BF" w:rsidRPr="005F1AF8" w:rsidRDefault="00AB09B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8"/>
                                    </w:rPr>
                                    <w:t>写真をはる位置</w:t>
                                  </w:r>
                                </w:p>
                                <w:p w14:paraId="7486200F" w14:textId="77777777" w:rsidR="00AB09BF" w:rsidRPr="00CB455D" w:rsidRDefault="00AB09B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36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5888C307" w14:textId="77777777" w:rsidR="00AB09BF" w:rsidRPr="00CB455D" w:rsidRDefault="00AB09B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24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11AECCD2" w14:textId="77777777" w:rsidR="00AB09BF" w:rsidRPr="00CB455D" w:rsidRDefault="00AB09BF" w:rsidP="005F1AF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A5EEC" id="Rectangle 3" o:spid="_x0000_s1026" style="position:absolute;left:0;text-align:left;margin-left:16.95pt;margin-top:4.2pt;width:85.05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">
                      <v:stroke dashstyle="1 1"/>
                      <v:textbox inset="5.85pt,.7pt,5.85pt,.7pt">
                        <w:txbxContent>
                          <w:p w14:paraId="060E7AB5" w14:textId="77777777" w:rsidR="00AB09BF" w:rsidRPr="005F1AF8" w:rsidRDefault="00AB09BF">
                            <w:pPr>
                              <w:rPr>
                                <w:sz w:val="18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8"/>
                              </w:rPr>
                              <w:t>写真をはる位置</w:t>
                            </w:r>
                          </w:p>
                          <w:p w14:paraId="7486200F" w14:textId="77777777" w:rsidR="00AB09BF" w:rsidRPr="00CB455D" w:rsidRDefault="00AB09BF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36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14:paraId="5888C307" w14:textId="77777777" w:rsidR="00AB09BF" w:rsidRPr="00CB455D" w:rsidRDefault="00AB09BF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24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14:paraId="11AECCD2" w14:textId="77777777" w:rsidR="00AB09BF" w:rsidRPr="00CB455D" w:rsidRDefault="00AB09BF" w:rsidP="005F1AF8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7D7F65" w14:textId="77777777" w:rsidR="00AB09BF" w:rsidRPr="0051642E" w:rsidRDefault="00AB09BF" w:rsidP="0090241B">
            <w:pPr>
              <w:rPr>
                <w:rFonts w:ascii="游ゴシック" w:eastAsia="游ゴシック" w:hAnsi="游ゴシック"/>
              </w:rPr>
            </w:pPr>
          </w:p>
          <w:p w14:paraId="068D2740" w14:textId="77777777" w:rsidR="00AB09BF" w:rsidRPr="0051642E" w:rsidRDefault="00AB09BF" w:rsidP="0090241B">
            <w:pPr>
              <w:rPr>
                <w:rFonts w:ascii="游ゴシック" w:eastAsia="游ゴシック" w:hAnsi="游ゴシック"/>
              </w:rPr>
            </w:pPr>
          </w:p>
          <w:p w14:paraId="702788C1" w14:textId="77777777" w:rsidR="00AB09BF" w:rsidRPr="0051642E" w:rsidRDefault="00AB09BF" w:rsidP="0090241B">
            <w:pPr>
              <w:rPr>
                <w:rFonts w:ascii="游ゴシック" w:eastAsia="游ゴシック" w:hAnsi="游ゴシック"/>
              </w:rPr>
            </w:pPr>
          </w:p>
          <w:p w14:paraId="37B65165" w14:textId="77777777" w:rsidR="00AB09BF" w:rsidRPr="0051642E" w:rsidRDefault="00AB09BF" w:rsidP="0090241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72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5D5E24" w14:textId="77777777" w:rsidR="00AB09BF" w:rsidRPr="0051642E" w:rsidRDefault="00AB09B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フリガナ</w:t>
            </w:r>
          </w:p>
        </w:tc>
        <w:tc>
          <w:tcPr>
            <w:tcW w:w="3350" w:type="dxa"/>
            <w:gridSpan w:val="3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0F16BBC" w14:textId="77777777" w:rsidR="00AB09BF" w:rsidRPr="0051642E" w:rsidRDefault="00AB09B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5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BEF147" w14:textId="77777777" w:rsidR="00AB09BF" w:rsidRPr="0051642E" w:rsidRDefault="00AB09BF" w:rsidP="0051642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性別</w:t>
            </w:r>
          </w:p>
        </w:tc>
      </w:tr>
      <w:tr w:rsidR="00AB09BF" w:rsidRPr="0051642E" w14:paraId="7062D2AE" w14:textId="77777777" w:rsidTr="00FC40F6">
        <w:trPr>
          <w:trHeight w:val="894"/>
        </w:trPr>
        <w:tc>
          <w:tcPr>
            <w:tcW w:w="247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2F8D4EA5" w14:textId="77777777" w:rsidR="00AB09BF" w:rsidRPr="0051642E" w:rsidRDefault="00AB09BF" w:rsidP="008C0F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724" w:type="dxa"/>
            <w:gridSpan w:val="2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B0ECE21" w14:textId="77777777" w:rsidR="00AB09BF" w:rsidRDefault="005F6220" w:rsidP="00AB09BF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</w:t>
            </w:r>
            <w:r w:rsidR="00AB09BF">
              <w:rPr>
                <w:rFonts w:ascii="游ゴシック" w:eastAsia="游ゴシック" w:hAnsi="游ゴシック" w:hint="eastAsia"/>
              </w:rPr>
              <w:t>姓</w:t>
            </w:r>
            <w:r>
              <w:rPr>
                <w:rFonts w:ascii="游ゴシック" w:eastAsia="游ゴシック" w:hAnsi="游ゴシック" w:hint="eastAsia"/>
              </w:rPr>
              <w:t>）</w:t>
            </w:r>
          </w:p>
          <w:p w14:paraId="6206BF0C" w14:textId="77777777" w:rsidR="00AB09BF" w:rsidRPr="00AB09BF" w:rsidRDefault="00AB09BF" w:rsidP="00AB09BF">
            <w:pPr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335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37DC2140" w14:textId="77777777" w:rsidR="00AB09BF" w:rsidRDefault="005F6220" w:rsidP="008C0FE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</w:t>
            </w:r>
            <w:r w:rsidR="00AB09BF">
              <w:rPr>
                <w:rFonts w:ascii="游ゴシック" w:eastAsia="游ゴシック" w:hAnsi="游ゴシック" w:hint="eastAsia"/>
              </w:rPr>
              <w:t>名</w:t>
            </w:r>
            <w:r>
              <w:rPr>
                <w:rFonts w:ascii="游ゴシック" w:eastAsia="游ゴシック" w:hAnsi="游ゴシック" w:hint="eastAsia"/>
              </w:rPr>
              <w:t>）</w:t>
            </w:r>
          </w:p>
          <w:p w14:paraId="12F471B0" w14:textId="77777777" w:rsidR="00AB09BF" w:rsidRPr="00AB09BF" w:rsidRDefault="00AB09BF" w:rsidP="008C0FEA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46BA33D2" w14:textId="77777777" w:rsidR="00AB09BF" w:rsidRPr="00AB09BF" w:rsidRDefault="00AB09BF" w:rsidP="008C0FEA">
            <w:pPr>
              <w:rPr>
                <w:rFonts w:ascii="游ゴシック" w:eastAsia="游ゴシック" w:hAnsi="游ゴシック"/>
                <w:sz w:val="36"/>
                <w:szCs w:val="36"/>
              </w:rPr>
            </w:pPr>
          </w:p>
        </w:tc>
      </w:tr>
      <w:tr w:rsidR="008C0FEA" w:rsidRPr="0051642E" w14:paraId="38FB7FE8" w14:textId="77777777" w:rsidTr="00FC40F6">
        <w:trPr>
          <w:cantSplit/>
          <w:trHeight w:val="1134"/>
        </w:trPr>
        <w:tc>
          <w:tcPr>
            <w:tcW w:w="2476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1A3963C9" w14:textId="77777777" w:rsidR="008C0FEA" w:rsidRPr="0051642E" w:rsidRDefault="008C0FEA" w:rsidP="008C0F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8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</w:tcPr>
          <w:p w14:paraId="26B5D230" w14:textId="77777777" w:rsidR="008C0FEA" w:rsidRPr="0051642E" w:rsidRDefault="008C0FEA" w:rsidP="008C0FEA">
            <w:pPr>
              <w:ind w:left="113" w:right="113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714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84D4FCF" w14:textId="77777777" w:rsidR="008C0FEA" w:rsidRPr="0051642E" w:rsidRDefault="008C0FEA" w:rsidP="008C0FEA">
            <w:pPr>
              <w:wordWrap w:val="0"/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1642E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年　　　  　月　 　 　日生  (満    歳)  </w:t>
            </w:r>
          </w:p>
        </w:tc>
      </w:tr>
      <w:tr w:rsidR="00D86696" w:rsidRPr="0051642E" w14:paraId="4FACF790" w14:textId="77777777" w:rsidTr="008E5F79">
        <w:trPr>
          <w:trHeight w:val="437"/>
        </w:trPr>
        <w:tc>
          <w:tcPr>
            <w:tcW w:w="7371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14:paraId="2366BA9B" w14:textId="77777777" w:rsidR="00D86696" w:rsidRPr="0051642E" w:rsidRDefault="00D86696" w:rsidP="008E5F7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フリガナ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117F30" w14:textId="77777777" w:rsidR="00D86696" w:rsidRPr="0051642E" w:rsidRDefault="00D86696" w:rsidP="005F6220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TEL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54914BA" w14:textId="77777777" w:rsidR="00D86696" w:rsidRPr="0051642E" w:rsidRDefault="00D86696" w:rsidP="007648E9">
            <w:pPr>
              <w:rPr>
                <w:rFonts w:ascii="游ゴシック" w:eastAsia="游ゴシック" w:hAnsi="游ゴシック"/>
              </w:rPr>
            </w:pPr>
          </w:p>
        </w:tc>
      </w:tr>
      <w:tr w:rsidR="00D86696" w:rsidRPr="0051642E" w14:paraId="01D14883" w14:textId="77777777" w:rsidTr="009C3B39">
        <w:trPr>
          <w:trHeight w:val="437"/>
        </w:trPr>
        <w:tc>
          <w:tcPr>
            <w:tcW w:w="7371" w:type="dxa"/>
            <w:gridSpan w:val="4"/>
            <w:vMerge w:val="restart"/>
            <w:tcBorders>
              <w:top w:val="dashSmallGap" w:sz="4" w:space="0" w:color="auto"/>
              <w:left w:val="single" w:sz="18" w:space="0" w:color="000000" w:themeColor="text1"/>
              <w:right w:val="single" w:sz="8" w:space="0" w:color="000000" w:themeColor="text1"/>
            </w:tcBorders>
          </w:tcPr>
          <w:p w14:paraId="39A240E8" w14:textId="77777777" w:rsidR="00D86696" w:rsidRDefault="00D86696" w:rsidP="009C3B39">
            <w:pPr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現住所 (〒   -    )</w:t>
            </w:r>
          </w:p>
          <w:p w14:paraId="20A0C5D9" w14:textId="77777777" w:rsidR="0059130B" w:rsidRPr="0051642E" w:rsidRDefault="0059130B" w:rsidP="009C3B3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8" w:space="0" w:color="000000" w:themeColor="text1"/>
              <w:right w:val="dashSmallGap" w:sz="4" w:space="0" w:color="auto"/>
            </w:tcBorders>
            <w:vAlign w:val="center"/>
          </w:tcPr>
          <w:p w14:paraId="52D2C6D6" w14:textId="77777777" w:rsidR="00D86696" w:rsidRPr="0051642E" w:rsidRDefault="00D86696" w:rsidP="005F6220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携帯</w: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B22D1A3" w14:textId="77777777" w:rsidR="00D86696" w:rsidRPr="0051642E" w:rsidRDefault="00D86696" w:rsidP="007648E9">
            <w:pPr>
              <w:rPr>
                <w:rFonts w:ascii="游ゴシック" w:eastAsia="游ゴシック" w:hAnsi="游ゴシック"/>
              </w:rPr>
            </w:pPr>
          </w:p>
        </w:tc>
      </w:tr>
      <w:tr w:rsidR="00D86696" w:rsidRPr="0051642E" w14:paraId="1145C3DC" w14:textId="77777777" w:rsidTr="00FC40F6">
        <w:trPr>
          <w:trHeight w:val="437"/>
        </w:trPr>
        <w:tc>
          <w:tcPr>
            <w:tcW w:w="7371" w:type="dxa"/>
            <w:gridSpan w:val="4"/>
            <w:vMerge/>
            <w:tcBorders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D78B73" w14:textId="77777777" w:rsidR="00D86696" w:rsidRPr="0051642E" w:rsidRDefault="00D86696" w:rsidP="008C0F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  <w:vAlign w:val="center"/>
          </w:tcPr>
          <w:p w14:paraId="6C0DAE04" w14:textId="77777777" w:rsidR="00D86696" w:rsidRPr="0051642E" w:rsidRDefault="00D86696" w:rsidP="005F6220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000000" w:themeColor="text1"/>
            </w:tcBorders>
            <w:vAlign w:val="center"/>
          </w:tcPr>
          <w:p w14:paraId="63D9CE3B" w14:textId="77777777" w:rsidR="00D86696" w:rsidRDefault="00D86696" w:rsidP="007648E9">
            <w:pPr>
              <w:rPr>
                <w:rFonts w:ascii="游ゴシック" w:eastAsia="游ゴシック" w:hAnsi="游ゴシック"/>
              </w:rPr>
            </w:pPr>
          </w:p>
          <w:p w14:paraId="35C99429" w14:textId="77777777" w:rsidR="00481CA7" w:rsidRPr="0051642E" w:rsidRDefault="00481CA7" w:rsidP="007648E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＠</w:t>
            </w:r>
          </w:p>
        </w:tc>
      </w:tr>
      <w:tr w:rsidR="00AB09BF" w:rsidRPr="0051642E" w14:paraId="2F199C51" w14:textId="77777777" w:rsidTr="008E5F79">
        <w:trPr>
          <w:trHeight w:val="437"/>
        </w:trPr>
        <w:tc>
          <w:tcPr>
            <w:tcW w:w="7371" w:type="dxa"/>
            <w:gridSpan w:val="4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779608" w14:textId="77777777" w:rsidR="00AB09BF" w:rsidRPr="0051642E" w:rsidRDefault="00AB09BF" w:rsidP="008E5F7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フリガナ</w:t>
            </w:r>
          </w:p>
        </w:tc>
        <w:tc>
          <w:tcPr>
            <w:tcW w:w="2835" w:type="dxa"/>
            <w:gridSpan w:val="3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2C372D8" w14:textId="77777777" w:rsidR="00AB09BF" w:rsidRPr="0051642E" w:rsidRDefault="00AB09BF" w:rsidP="00AB09B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</w:t>
            </w:r>
            <w:r w:rsidR="00D86696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位</w:t>
            </w:r>
          </w:p>
        </w:tc>
      </w:tr>
      <w:tr w:rsidR="00AB09BF" w:rsidRPr="0051642E" w14:paraId="2BAC4CAD" w14:textId="77777777" w:rsidTr="009C3B39">
        <w:trPr>
          <w:trHeight w:val="973"/>
        </w:trPr>
        <w:tc>
          <w:tcPr>
            <w:tcW w:w="7371" w:type="dxa"/>
            <w:gridSpan w:val="4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4" w:space="0" w:color="auto"/>
            </w:tcBorders>
          </w:tcPr>
          <w:p w14:paraId="048E8CB9" w14:textId="77777777" w:rsidR="00AB09BF" w:rsidRDefault="00AB09BF" w:rsidP="009C3B3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勤務先</w:t>
            </w:r>
          </w:p>
          <w:p w14:paraId="6BB938A5" w14:textId="77777777" w:rsidR="00AB09BF" w:rsidRPr="0051642E" w:rsidRDefault="00AB09BF" w:rsidP="009C3B39">
            <w:pPr>
              <w:ind w:right="160"/>
              <w:rPr>
                <w:rFonts w:ascii="游ゴシック" w:eastAsia="游ゴシック" w:hAnsi="游ゴシック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BBF0EEC" w14:textId="77777777" w:rsidR="00AB09BF" w:rsidRPr="0051642E" w:rsidRDefault="00AB09BF" w:rsidP="007648E9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9130B" w:rsidRPr="0051642E" w14:paraId="7CF6974A" w14:textId="77777777" w:rsidTr="009C3B39">
        <w:trPr>
          <w:trHeight w:val="398"/>
        </w:trPr>
        <w:tc>
          <w:tcPr>
            <w:tcW w:w="7371" w:type="dxa"/>
            <w:gridSpan w:val="4"/>
            <w:vMerge w:val="restart"/>
            <w:tcBorders>
              <w:top w:val="dashSmallGap" w:sz="4" w:space="0" w:color="auto"/>
              <w:left w:val="single" w:sz="18" w:space="0" w:color="000000" w:themeColor="text1"/>
              <w:right w:val="single" w:sz="4" w:space="0" w:color="auto"/>
            </w:tcBorders>
          </w:tcPr>
          <w:p w14:paraId="0C0653A1" w14:textId="77777777" w:rsidR="0059130B" w:rsidRDefault="0059130B" w:rsidP="009C3B39">
            <w:pPr>
              <w:ind w:right="16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勤務先住所</w:t>
            </w:r>
            <w:r w:rsidRPr="0051642E">
              <w:rPr>
                <w:rFonts w:ascii="游ゴシック" w:eastAsia="游ゴシック" w:hAnsi="游ゴシック" w:hint="eastAsia"/>
              </w:rPr>
              <w:t xml:space="preserve"> (〒   -    )</w:t>
            </w:r>
          </w:p>
          <w:p w14:paraId="69C3059A" w14:textId="77777777" w:rsidR="0059130B" w:rsidRDefault="0059130B" w:rsidP="009C3B39">
            <w:pPr>
              <w:ind w:right="160"/>
              <w:rPr>
                <w:rFonts w:ascii="游ゴシック" w:eastAsia="游ゴシック" w:hAnsi="游ゴシック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BAD509" w14:textId="77777777" w:rsidR="0059130B" w:rsidRPr="0051642E" w:rsidRDefault="0059130B" w:rsidP="005F6220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TEL</w: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F8BB049" w14:textId="77777777" w:rsidR="0059130B" w:rsidRPr="0051642E" w:rsidRDefault="0059130B" w:rsidP="007648E9">
            <w:pPr>
              <w:rPr>
                <w:rFonts w:ascii="游ゴシック" w:eastAsia="游ゴシック" w:hAnsi="游ゴシック"/>
              </w:rPr>
            </w:pPr>
          </w:p>
        </w:tc>
      </w:tr>
      <w:tr w:rsidR="0059130B" w:rsidRPr="0051642E" w14:paraId="42C092E6" w14:textId="77777777" w:rsidTr="00FC40F6">
        <w:trPr>
          <w:trHeight w:val="398"/>
        </w:trPr>
        <w:tc>
          <w:tcPr>
            <w:tcW w:w="7371" w:type="dxa"/>
            <w:gridSpan w:val="4"/>
            <w:vMerge/>
            <w:tcBorders>
              <w:left w:val="single" w:sz="18" w:space="0" w:color="000000" w:themeColor="text1"/>
              <w:right w:val="single" w:sz="4" w:space="0" w:color="auto"/>
            </w:tcBorders>
          </w:tcPr>
          <w:p w14:paraId="1B16E99F" w14:textId="77777777" w:rsidR="0059130B" w:rsidRDefault="0059130B" w:rsidP="00AB09BF">
            <w:pPr>
              <w:ind w:right="16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590D366D" w14:textId="77777777" w:rsidR="0059130B" w:rsidRPr="0051642E" w:rsidRDefault="0059130B" w:rsidP="005F622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</w:t>
            </w:r>
          </w:p>
        </w:tc>
        <w:tc>
          <w:tcPr>
            <w:tcW w:w="1984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AEDE03E" w14:textId="77777777" w:rsidR="0059130B" w:rsidRPr="0051642E" w:rsidRDefault="0059130B" w:rsidP="007648E9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0D05C71" w14:textId="77777777" w:rsidR="00785CC1" w:rsidRDefault="00785CC1" w:rsidP="004A0BCD">
      <w:pPr>
        <w:spacing w:line="120" w:lineRule="exac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11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82"/>
        <w:gridCol w:w="13"/>
        <w:gridCol w:w="11"/>
        <w:gridCol w:w="679"/>
        <w:gridCol w:w="22"/>
        <w:gridCol w:w="8406"/>
      </w:tblGrid>
      <w:tr w:rsidR="00AA47F9" w:rsidRPr="0051642E" w14:paraId="0320567A" w14:textId="77777777" w:rsidTr="00AA47F9">
        <w:tc>
          <w:tcPr>
            <w:tcW w:w="1082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14:paraId="0477418F" w14:textId="77777777" w:rsidR="00AA47F9" w:rsidRPr="0051642E" w:rsidRDefault="00730317" w:rsidP="00AA47F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725" w:type="dxa"/>
            <w:gridSpan w:val="4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</w:tcPr>
          <w:p w14:paraId="6E1AAAA4" w14:textId="77777777" w:rsidR="00AA47F9" w:rsidRPr="0051642E" w:rsidRDefault="00730317" w:rsidP="00AA47F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8406" w:type="dxa"/>
            <w:tcBorders>
              <w:top w:val="single" w:sz="18" w:space="0" w:color="000000" w:themeColor="text1"/>
              <w:left w:val="single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10114F6A" w14:textId="77777777" w:rsidR="00AA47F9" w:rsidRPr="0051642E" w:rsidRDefault="00AA47F9" w:rsidP="008204D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専門分野（専門医</w:t>
            </w:r>
            <w:r w:rsidR="00321C2C">
              <w:rPr>
                <w:rFonts w:ascii="游ゴシック" w:eastAsia="游ゴシック" w:hAnsi="游ゴシック" w:hint="eastAsia"/>
              </w:rPr>
              <w:t>・</w:t>
            </w:r>
            <w:r w:rsidR="00321C2C" w:rsidRPr="00321C2C">
              <w:rPr>
                <w:rFonts w:ascii="游ゴシック" w:eastAsia="游ゴシック" w:hAnsi="游ゴシック"/>
              </w:rPr>
              <w:t xml:space="preserve">IELTS </w:t>
            </w:r>
            <w:r w:rsidR="00321C2C">
              <w:rPr>
                <w:rFonts w:ascii="游ゴシック" w:eastAsia="游ゴシック" w:hAnsi="游ゴシック" w:hint="eastAsia"/>
              </w:rPr>
              <w:t>・</w:t>
            </w:r>
            <w:proofErr w:type="spellStart"/>
            <w:r w:rsidR="00321C2C" w:rsidRPr="00321C2C">
              <w:rPr>
                <w:rFonts w:ascii="游ゴシック" w:eastAsia="游ゴシック" w:hAnsi="游ゴシック"/>
              </w:rPr>
              <w:t>TOEFLiBT</w:t>
            </w:r>
            <w:proofErr w:type="spellEnd"/>
            <w:r w:rsidR="00321C2C">
              <w:rPr>
                <w:rFonts w:ascii="游ゴシック" w:eastAsia="游ゴシック" w:hAnsi="游ゴシック" w:hint="eastAsia"/>
              </w:rPr>
              <w:t>・</w:t>
            </w:r>
            <w:r w:rsidR="00321C2C" w:rsidRPr="00321C2C">
              <w:rPr>
                <w:rFonts w:ascii="游ゴシック" w:eastAsia="游ゴシック" w:hAnsi="游ゴシック"/>
              </w:rPr>
              <w:t>TOEIC</w:t>
            </w:r>
            <w:r>
              <w:rPr>
                <w:rFonts w:ascii="游ゴシック" w:eastAsia="游ゴシック" w:hAnsi="游ゴシック" w:hint="eastAsia"/>
              </w:rPr>
              <w:t>など）</w:t>
            </w:r>
            <w:r w:rsidR="00730317">
              <w:rPr>
                <w:rFonts w:ascii="游ゴシック" w:eastAsia="游ゴシック" w:hAnsi="游ゴシック" w:hint="eastAsia"/>
              </w:rPr>
              <w:t>取得した資格</w:t>
            </w:r>
          </w:p>
        </w:tc>
      </w:tr>
      <w:tr w:rsidR="00500515" w:rsidRPr="0051642E" w14:paraId="1516D32B" w14:textId="77777777" w:rsidTr="00AA47F9">
        <w:tc>
          <w:tcPr>
            <w:tcW w:w="1095" w:type="dxa"/>
            <w:gridSpan w:val="2"/>
            <w:tcBorders>
              <w:top w:val="single" w:sz="8" w:space="0" w:color="000000" w:themeColor="text1"/>
              <w:right w:val="dashSmallGap" w:sz="4" w:space="0" w:color="auto"/>
            </w:tcBorders>
          </w:tcPr>
          <w:p w14:paraId="0AA225F2" w14:textId="77777777" w:rsidR="00500515" w:rsidRPr="0051642E" w:rsidRDefault="00500515" w:rsidP="00500515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000000" w:themeColor="text1"/>
              <w:left w:val="dashSmallGap" w:sz="4" w:space="0" w:color="auto"/>
              <w:right w:val="single" w:sz="4" w:space="0" w:color="auto"/>
            </w:tcBorders>
          </w:tcPr>
          <w:p w14:paraId="09965B0F" w14:textId="77777777" w:rsidR="00500515" w:rsidRPr="0051642E" w:rsidRDefault="00500515" w:rsidP="00500515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406" w:type="dxa"/>
            <w:tcBorders>
              <w:top w:val="single" w:sz="8" w:space="0" w:color="000000" w:themeColor="text1"/>
              <w:left w:val="single" w:sz="4" w:space="0" w:color="auto"/>
            </w:tcBorders>
          </w:tcPr>
          <w:p w14:paraId="68300403" w14:textId="77777777" w:rsidR="00500515" w:rsidRPr="0051642E" w:rsidRDefault="00500515" w:rsidP="00AA47F9">
            <w:pPr>
              <w:rPr>
                <w:rFonts w:ascii="游ゴシック" w:eastAsia="游ゴシック" w:hAnsi="游ゴシック"/>
              </w:rPr>
            </w:pPr>
          </w:p>
        </w:tc>
      </w:tr>
      <w:tr w:rsidR="00500515" w:rsidRPr="0051642E" w14:paraId="21D9DC76" w14:textId="77777777" w:rsidTr="00AA47F9">
        <w:tc>
          <w:tcPr>
            <w:tcW w:w="1095" w:type="dxa"/>
            <w:gridSpan w:val="2"/>
            <w:tcBorders>
              <w:right w:val="dashSmallGap" w:sz="4" w:space="0" w:color="auto"/>
            </w:tcBorders>
          </w:tcPr>
          <w:p w14:paraId="27AFD0AB" w14:textId="77777777" w:rsidR="00500515" w:rsidRPr="0051642E" w:rsidRDefault="00500515" w:rsidP="00500515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12" w:type="dxa"/>
            <w:gridSpan w:val="3"/>
            <w:tcBorders>
              <w:left w:val="dashSmallGap" w:sz="4" w:space="0" w:color="auto"/>
            </w:tcBorders>
          </w:tcPr>
          <w:p w14:paraId="1EE504DE" w14:textId="77777777" w:rsidR="00500515" w:rsidRPr="0051642E" w:rsidRDefault="00500515" w:rsidP="00500515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406" w:type="dxa"/>
          </w:tcPr>
          <w:p w14:paraId="52F87CD5" w14:textId="77777777" w:rsidR="00500515" w:rsidRPr="0051642E" w:rsidRDefault="00500515" w:rsidP="008204D2">
            <w:pPr>
              <w:rPr>
                <w:rFonts w:ascii="游ゴシック" w:eastAsia="游ゴシック" w:hAnsi="游ゴシック"/>
              </w:rPr>
            </w:pPr>
          </w:p>
        </w:tc>
      </w:tr>
      <w:tr w:rsidR="00500515" w:rsidRPr="0051642E" w14:paraId="4B93D6C4" w14:textId="77777777" w:rsidTr="00AA47F9">
        <w:tc>
          <w:tcPr>
            <w:tcW w:w="1095" w:type="dxa"/>
            <w:gridSpan w:val="2"/>
            <w:tcBorders>
              <w:right w:val="dashSmallGap" w:sz="4" w:space="0" w:color="auto"/>
            </w:tcBorders>
          </w:tcPr>
          <w:p w14:paraId="3DEB4F9E" w14:textId="77777777" w:rsidR="00500515" w:rsidRPr="0051642E" w:rsidRDefault="00500515" w:rsidP="00500515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12" w:type="dxa"/>
            <w:gridSpan w:val="3"/>
            <w:tcBorders>
              <w:left w:val="dashSmallGap" w:sz="4" w:space="0" w:color="auto"/>
            </w:tcBorders>
          </w:tcPr>
          <w:p w14:paraId="075A3572" w14:textId="77777777" w:rsidR="00500515" w:rsidRPr="0051642E" w:rsidRDefault="00500515" w:rsidP="00500515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406" w:type="dxa"/>
          </w:tcPr>
          <w:p w14:paraId="2AC1101C" w14:textId="77777777" w:rsidR="00500515" w:rsidRPr="0051642E" w:rsidRDefault="00500515" w:rsidP="008204D2">
            <w:pPr>
              <w:rPr>
                <w:rFonts w:ascii="游ゴシック" w:eastAsia="游ゴシック" w:hAnsi="游ゴシック"/>
              </w:rPr>
            </w:pPr>
          </w:p>
        </w:tc>
      </w:tr>
      <w:tr w:rsidR="00500515" w:rsidRPr="0051642E" w14:paraId="4B7549C8" w14:textId="77777777" w:rsidTr="00AA47F9">
        <w:tc>
          <w:tcPr>
            <w:tcW w:w="1095" w:type="dxa"/>
            <w:gridSpan w:val="2"/>
            <w:tcBorders>
              <w:right w:val="dashSmallGap" w:sz="4" w:space="0" w:color="auto"/>
            </w:tcBorders>
          </w:tcPr>
          <w:p w14:paraId="01A2F9D2" w14:textId="77777777" w:rsidR="00500515" w:rsidRPr="0051642E" w:rsidRDefault="00500515" w:rsidP="00500515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12" w:type="dxa"/>
            <w:gridSpan w:val="3"/>
            <w:tcBorders>
              <w:left w:val="dashSmallGap" w:sz="4" w:space="0" w:color="auto"/>
            </w:tcBorders>
          </w:tcPr>
          <w:p w14:paraId="64568DE2" w14:textId="77777777" w:rsidR="00500515" w:rsidRPr="0051642E" w:rsidRDefault="00500515" w:rsidP="00500515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406" w:type="dxa"/>
          </w:tcPr>
          <w:p w14:paraId="678DF177" w14:textId="77777777" w:rsidR="00500515" w:rsidRPr="0051642E" w:rsidRDefault="00500515" w:rsidP="008204D2">
            <w:pPr>
              <w:rPr>
                <w:rFonts w:ascii="游ゴシック" w:eastAsia="游ゴシック" w:hAnsi="游ゴシック"/>
              </w:rPr>
            </w:pPr>
          </w:p>
        </w:tc>
      </w:tr>
      <w:tr w:rsidR="004A0BCD" w:rsidRPr="0051642E" w14:paraId="5E6F8BEB" w14:textId="77777777" w:rsidTr="00AA47F9">
        <w:trPr>
          <w:trHeight w:hRule="exact" w:val="340"/>
        </w:trPr>
        <w:tc>
          <w:tcPr>
            <w:tcW w:w="1106" w:type="dxa"/>
            <w:gridSpan w:val="3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14:paraId="6D9C588B" w14:textId="77777777" w:rsidR="004A0BCD" w:rsidRPr="0051642E" w:rsidRDefault="004A0BCD" w:rsidP="005A63F8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70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21FDB300" w14:textId="77777777" w:rsidR="004A0BCD" w:rsidRPr="0051642E" w:rsidRDefault="004A0BCD" w:rsidP="005A63F8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840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1CC8CD0F" w14:textId="77777777" w:rsidR="004A0BCD" w:rsidRPr="0051642E" w:rsidRDefault="004A0BCD" w:rsidP="005A63F8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学</w:t>
            </w:r>
            <w:r w:rsidR="005F1AF8">
              <w:rPr>
                <w:rFonts w:ascii="游ゴシック" w:eastAsia="游ゴシック" w:hAnsi="游ゴシック" w:hint="eastAsia"/>
              </w:rPr>
              <w:t xml:space="preserve">　</w:t>
            </w:r>
            <w:r w:rsidRPr="0051642E">
              <w:rPr>
                <w:rFonts w:ascii="游ゴシック" w:eastAsia="游ゴシック" w:hAnsi="游ゴシック" w:hint="eastAsia"/>
              </w:rPr>
              <w:t>歴</w:t>
            </w:r>
          </w:p>
        </w:tc>
      </w:tr>
      <w:tr w:rsidR="004A0BCD" w:rsidRPr="0051642E" w14:paraId="481F00BF" w14:textId="77777777" w:rsidTr="00AA47F9">
        <w:trPr>
          <w:trHeight w:val="453"/>
        </w:trPr>
        <w:tc>
          <w:tcPr>
            <w:tcW w:w="1106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78579D8B" w14:textId="77777777"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 w:themeColor="text1"/>
              <w:left w:val="dashSmallGap" w:sz="4" w:space="0" w:color="auto"/>
            </w:tcBorders>
          </w:tcPr>
          <w:p w14:paraId="5443E245" w14:textId="77777777"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06" w:type="dxa"/>
            <w:tcBorders>
              <w:top w:val="single" w:sz="8" w:space="0" w:color="000000" w:themeColor="text1"/>
            </w:tcBorders>
          </w:tcPr>
          <w:p w14:paraId="4B4C45CF" w14:textId="77777777"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</w:tr>
      <w:tr w:rsidR="004A0BCD" w:rsidRPr="0051642E" w14:paraId="3085E826" w14:textId="77777777" w:rsidTr="00AA47F9">
        <w:trPr>
          <w:trHeight w:val="404"/>
        </w:trPr>
        <w:tc>
          <w:tcPr>
            <w:tcW w:w="1106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686C8476" w14:textId="77777777"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1" w:type="dxa"/>
            <w:gridSpan w:val="2"/>
            <w:tcBorders>
              <w:left w:val="dashSmallGap" w:sz="4" w:space="0" w:color="auto"/>
            </w:tcBorders>
          </w:tcPr>
          <w:p w14:paraId="2622A458" w14:textId="77777777"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06" w:type="dxa"/>
          </w:tcPr>
          <w:p w14:paraId="1A079904" w14:textId="77777777"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</w:tr>
      <w:tr w:rsidR="004A0BCD" w:rsidRPr="0051642E" w14:paraId="466E57A1" w14:textId="77777777" w:rsidTr="00AA47F9">
        <w:trPr>
          <w:trHeight w:val="396"/>
        </w:trPr>
        <w:tc>
          <w:tcPr>
            <w:tcW w:w="1106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C27CE67" w14:textId="77777777"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1" w:type="dxa"/>
            <w:gridSpan w:val="2"/>
            <w:tcBorders>
              <w:left w:val="dashSmallGap" w:sz="4" w:space="0" w:color="auto"/>
            </w:tcBorders>
          </w:tcPr>
          <w:p w14:paraId="3E25FBAB" w14:textId="77777777"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06" w:type="dxa"/>
          </w:tcPr>
          <w:p w14:paraId="52349614" w14:textId="77777777"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</w:tr>
      <w:tr w:rsidR="004A0BCD" w:rsidRPr="0051642E" w14:paraId="2CBB2C53" w14:textId="77777777" w:rsidTr="00AA47F9">
        <w:trPr>
          <w:trHeight w:val="416"/>
        </w:trPr>
        <w:tc>
          <w:tcPr>
            <w:tcW w:w="1106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2249794" w14:textId="77777777"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1" w:type="dxa"/>
            <w:gridSpan w:val="2"/>
            <w:tcBorders>
              <w:left w:val="dashSmallGap" w:sz="4" w:space="0" w:color="auto"/>
            </w:tcBorders>
          </w:tcPr>
          <w:p w14:paraId="20D7C54F" w14:textId="77777777"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06" w:type="dxa"/>
          </w:tcPr>
          <w:p w14:paraId="10B9388D" w14:textId="77777777"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</w:tr>
      <w:tr w:rsidR="004A0BCD" w:rsidRPr="0051642E" w14:paraId="0ADB9CFE" w14:textId="77777777" w:rsidTr="00AA47F9">
        <w:trPr>
          <w:trHeight w:val="393"/>
        </w:trPr>
        <w:tc>
          <w:tcPr>
            <w:tcW w:w="1106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23A04159" w14:textId="77777777"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1" w:type="dxa"/>
            <w:gridSpan w:val="2"/>
            <w:tcBorders>
              <w:left w:val="dashSmallGap" w:sz="4" w:space="0" w:color="auto"/>
            </w:tcBorders>
          </w:tcPr>
          <w:p w14:paraId="55F7BAF6" w14:textId="77777777"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06" w:type="dxa"/>
          </w:tcPr>
          <w:p w14:paraId="1BCC6216" w14:textId="77777777" w:rsidR="004A0BCD" w:rsidRPr="0051642E" w:rsidRDefault="004A0BCD">
            <w:pPr>
              <w:rPr>
                <w:rFonts w:ascii="游ゴシック" w:eastAsia="游ゴシック" w:hAnsi="游ゴシック"/>
              </w:rPr>
            </w:pPr>
          </w:p>
        </w:tc>
      </w:tr>
      <w:tr w:rsidR="007648E9" w:rsidRPr="0051642E" w14:paraId="3AE36C03" w14:textId="77777777" w:rsidTr="00AA47F9">
        <w:trPr>
          <w:trHeight w:val="393"/>
        </w:trPr>
        <w:tc>
          <w:tcPr>
            <w:tcW w:w="1106" w:type="dxa"/>
            <w:gridSpan w:val="3"/>
            <w:tcBorders>
              <w:top w:val="single" w:sz="8" w:space="0" w:color="000000" w:themeColor="text1"/>
              <w:bottom w:val="single" w:sz="18" w:space="0" w:color="auto"/>
              <w:right w:val="dashSmallGap" w:sz="4" w:space="0" w:color="auto"/>
            </w:tcBorders>
          </w:tcPr>
          <w:p w14:paraId="26227C30" w14:textId="77777777" w:rsidR="007648E9" w:rsidRPr="0051642E" w:rsidRDefault="007648E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1" w:type="dxa"/>
            <w:gridSpan w:val="2"/>
            <w:tcBorders>
              <w:left w:val="dashSmallGap" w:sz="4" w:space="0" w:color="auto"/>
            </w:tcBorders>
          </w:tcPr>
          <w:p w14:paraId="140314F5" w14:textId="77777777" w:rsidR="007648E9" w:rsidRPr="0051642E" w:rsidRDefault="007648E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06" w:type="dxa"/>
          </w:tcPr>
          <w:p w14:paraId="5547B479" w14:textId="77777777" w:rsidR="007648E9" w:rsidRPr="0051642E" w:rsidRDefault="007648E9">
            <w:pPr>
              <w:rPr>
                <w:rFonts w:ascii="游ゴシック" w:eastAsia="游ゴシック" w:hAnsi="游ゴシック"/>
              </w:rPr>
            </w:pPr>
          </w:p>
        </w:tc>
      </w:tr>
      <w:tr w:rsidR="00F75C71" w:rsidRPr="0051642E" w14:paraId="6769B964" w14:textId="77777777" w:rsidTr="00AA47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40"/>
        </w:trPr>
        <w:tc>
          <w:tcPr>
            <w:tcW w:w="108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41B371B4" w14:textId="77777777" w:rsidR="00F75C71" w:rsidRPr="0051642E" w:rsidRDefault="00F75C71" w:rsidP="00F75C71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703" w:type="dxa"/>
            <w:gridSpan w:val="3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14:paraId="1C1DCC3A" w14:textId="77777777" w:rsidR="00F75C71" w:rsidRPr="0051642E" w:rsidRDefault="00F75C71" w:rsidP="00F75C71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8428" w:type="dxa"/>
            <w:gridSpan w:val="2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14:paraId="3E308BA3" w14:textId="77777777" w:rsidR="00F75C71" w:rsidRPr="0051642E" w:rsidRDefault="005F1AF8" w:rsidP="00F75C7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　歴</w:t>
            </w:r>
          </w:p>
        </w:tc>
      </w:tr>
      <w:tr w:rsidR="00F75C71" w:rsidRPr="0051642E" w14:paraId="54F074C4" w14:textId="77777777" w:rsidTr="00AA47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8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5DFA0E9D" w14:textId="77777777"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5D0F7C58" w14:textId="77777777"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3622179B" w14:textId="77777777"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</w:tr>
      <w:tr w:rsidR="00F75C71" w:rsidRPr="0051642E" w14:paraId="2E366F66" w14:textId="77777777" w:rsidTr="00AA47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8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27BC6CC7" w14:textId="77777777"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02A5E583" w14:textId="77777777"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3162968D" w14:textId="77777777"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</w:tr>
      <w:tr w:rsidR="00DD6AC8" w:rsidRPr="0051642E" w14:paraId="0CFD1C5C" w14:textId="77777777" w:rsidTr="00AA47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8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795C742B" w14:textId="77777777" w:rsidR="00DD6AC8" w:rsidRPr="0051642E" w:rsidRDefault="00DD6A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6AE186D6" w14:textId="77777777" w:rsidR="00DD6AC8" w:rsidRPr="0051642E" w:rsidRDefault="00DD6AC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68FEAB43" w14:textId="77777777" w:rsidR="00DD6AC8" w:rsidRPr="0051642E" w:rsidRDefault="00DD6AC8">
            <w:pPr>
              <w:rPr>
                <w:rFonts w:ascii="游ゴシック" w:eastAsia="游ゴシック" w:hAnsi="游ゴシック"/>
              </w:rPr>
            </w:pPr>
          </w:p>
        </w:tc>
      </w:tr>
      <w:tr w:rsidR="00F75C71" w:rsidRPr="0051642E" w14:paraId="0706153D" w14:textId="77777777" w:rsidTr="00AA47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8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6535A1ED" w14:textId="77777777"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5591FD41" w14:textId="77777777"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5CAD7FA0" w14:textId="77777777"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</w:tr>
      <w:tr w:rsidR="00F75C71" w:rsidRPr="0051642E" w14:paraId="3AC4306D" w14:textId="77777777" w:rsidTr="00AA47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8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F697F28" w14:textId="77777777"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5D3FEBA2" w14:textId="77777777"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783F9857" w14:textId="77777777" w:rsidR="00F75C71" w:rsidRPr="0051642E" w:rsidRDefault="00F75C71">
            <w:pPr>
              <w:rPr>
                <w:rFonts w:ascii="游ゴシック" w:eastAsia="游ゴシック" w:hAnsi="游ゴシック"/>
              </w:rPr>
            </w:pPr>
          </w:p>
        </w:tc>
      </w:tr>
      <w:tr w:rsidR="007648E9" w:rsidRPr="0051642E" w14:paraId="1BF1744B" w14:textId="77777777" w:rsidTr="00AA47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8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14:paraId="138291F4" w14:textId="77777777" w:rsidR="007648E9" w:rsidRPr="0051642E" w:rsidRDefault="007648E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000000" w:themeColor="text1"/>
              <w:left w:val="dashSmallGap" w:sz="4" w:space="0" w:color="auto"/>
              <w:bottom w:val="single" w:sz="18" w:space="0" w:color="auto"/>
              <w:right w:val="single" w:sz="8" w:space="0" w:color="000000" w:themeColor="text1"/>
            </w:tcBorders>
          </w:tcPr>
          <w:p w14:paraId="1325F4A4" w14:textId="77777777" w:rsidR="007648E9" w:rsidRPr="0051642E" w:rsidRDefault="007648E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42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226F77E" w14:textId="77777777" w:rsidR="007648E9" w:rsidRPr="0051642E" w:rsidRDefault="007648E9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9071AB8" w14:textId="77777777" w:rsidR="005A63F8" w:rsidRDefault="005A63F8" w:rsidP="00C40574">
      <w:pPr>
        <w:spacing w:line="120" w:lineRule="exact"/>
        <w:rPr>
          <w:rFonts w:ascii="游ゴシック" w:eastAsia="游ゴシック" w:hAnsi="游ゴシック"/>
        </w:rPr>
      </w:pPr>
    </w:p>
    <w:p w14:paraId="4098C488" w14:textId="77777777" w:rsidR="00616F62" w:rsidRDefault="00616F62" w:rsidP="00C40574">
      <w:pPr>
        <w:spacing w:line="120" w:lineRule="exact"/>
        <w:rPr>
          <w:rFonts w:ascii="游ゴシック" w:eastAsia="游ゴシック" w:hAnsi="游ゴシック"/>
        </w:rPr>
      </w:pPr>
    </w:p>
    <w:p w14:paraId="3FB87E62" w14:textId="77777777" w:rsidR="00616F62" w:rsidRDefault="00616F62" w:rsidP="00C40574">
      <w:pPr>
        <w:spacing w:line="120" w:lineRule="exact"/>
        <w:rPr>
          <w:rFonts w:ascii="游ゴシック" w:eastAsia="游ゴシック" w:hAnsi="游ゴシック"/>
        </w:rPr>
      </w:pPr>
    </w:p>
    <w:p w14:paraId="23D53B70" w14:textId="77777777" w:rsidR="00616F62" w:rsidRDefault="00616F62" w:rsidP="00C40574">
      <w:pPr>
        <w:spacing w:line="120" w:lineRule="exact"/>
        <w:rPr>
          <w:rFonts w:ascii="游ゴシック" w:eastAsia="游ゴシック" w:hAnsi="游ゴシック"/>
        </w:rPr>
      </w:pPr>
    </w:p>
    <w:p w14:paraId="4655F641" w14:textId="77777777" w:rsidR="00616F62" w:rsidRDefault="00616F62" w:rsidP="00C40574">
      <w:pPr>
        <w:spacing w:line="120" w:lineRule="exact"/>
        <w:rPr>
          <w:rFonts w:ascii="游ゴシック" w:eastAsia="游ゴシック" w:hAnsi="游ゴシック"/>
        </w:rPr>
      </w:pPr>
    </w:p>
    <w:p w14:paraId="6AD4E8CA" w14:textId="77777777" w:rsidR="00616F62" w:rsidRDefault="00616F62" w:rsidP="00C40574">
      <w:pPr>
        <w:spacing w:line="120" w:lineRule="exact"/>
        <w:rPr>
          <w:rFonts w:ascii="游ゴシック" w:eastAsia="游ゴシック" w:hAnsi="游ゴシック"/>
        </w:rPr>
      </w:pPr>
    </w:p>
    <w:p w14:paraId="04F36AAC" w14:textId="77777777" w:rsidR="00616F62" w:rsidRPr="0051642E" w:rsidRDefault="00616F62" w:rsidP="00C40574">
      <w:pPr>
        <w:spacing w:line="120" w:lineRule="exac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11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07"/>
        <w:gridCol w:w="2955"/>
        <w:gridCol w:w="5044"/>
      </w:tblGrid>
      <w:tr w:rsidR="005F1AF8" w:rsidRPr="0051642E" w14:paraId="5D569478" w14:textId="77777777" w:rsidTr="00FC40F6">
        <w:tc>
          <w:tcPr>
            <w:tcW w:w="10206" w:type="dxa"/>
            <w:gridSpan w:val="3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09500182" w14:textId="77777777" w:rsidR="005F1AF8" w:rsidRPr="0051642E" w:rsidRDefault="00481CA7" w:rsidP="000B614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海外</w:t>
            </w:r>
            <w:r w:rsidR="009C3B39">
              <w:rPr>
                <w:rFonts w:ascii="游ゴシック" w:eastAsia="游ゴシック" w:hAnsi="游ゴシック" w:hint="eastAsia"/>
              </w:rPr>
              <w:t>留学または</w:t>
            </w:r>
            <w:r w:rsidR="00FA287C">
              <w:rPr>
                <w:rFonts w:ascii="游ゴシック" w:eastAsia="游ゴシック" w:hAnsi="游ゴシック" w:hint="eastAsia"/>
              </w:rPr>
              <w:t>海外研修</w:t>
            </w:r>
            <w:r w:rsidR="005F1AF8" w:rsidRPr="005F1AF8">
              <w:rPr>
                <w:rFonts w:ascii="游ゴシック" w:eastAsia="游ゴシック" w:hAnsi="游ゴシック" w:hint="eastAsia"/>
              </w:rPr>
              <w:t>の経験</w:t>
            </w:r>
          </w:p>
        </w:tc>
      </w:tr>
      <w:tr w:rsidR="005F1AF8" w:rsidRPr="0051642E" w14:paraId="5E3436D2" w14:textId="77777777" w:rsidTr="00FC40F6">
        <w:tc>
          <w:tcPr>
            <w:tcW w:w="2207" w:type="dxa"/>
            <w:tcBorders>
              <w:top w:val="single" w:sz="8" w:space="0" w:color="000000" w:themeColor="text1"/>
            </w:tcBorders>
          </w:tcPr>
          <w:p w14:paraId="5D8A9AEE" w14:textId="77777777" w:rsidR="005F1AF8" w:rsidRPr="0051642E" w:rsidRDefault="005F1AF8" w:rsidP="000B6142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期　間</w:t>
            </w:r>
          </w:p>
        </w:tc>
        <w:tc>
          <w:tcPr>
            <w:tcW w:w="2955" w:type="dxa"/>
            <w:tcBorders>
              <w:top w:val="single" w:sz="8" w:space="0" w:color="000000" w:themeColor="text1"/>
              <w:right w:val="single" w:sz="4" w:space="0" w:color="auto"/>
            </w:tcBorders>
          </w:tcPr>
          <w:p w14:paraId="29668669" w14:textId="77777777" w:rsidR="005F1AF8" w:rsidRPr="0051642E" w:rsidRDefault="005F1AF8" w:rsidP="005F1AF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実施機関名</w:t>
            </w:r>
          </w:p>
        </w:tc>
        <w:tc>
          <w:tcPr>
            <w:tcW w:w="5044" w:type="dxa"/>
            <w:tcBorders>
              <w:top w:val="single" w:sz="8" w:space="0" w:color="000000" w:themeColor="text1"/>
              <w:left w:val="single" w:sz="4" w:space="0" w:color="auto"/>
            </w:tcBorders>
          </w:tcPr>
          <w:p w14:paraId="5D3F3DD7" w14:textId="77777777" w:rsidR="005F1AF8" w:rsidRPr="0051642E" w:rsidRDefault="005F1AF8" w:rsidP="005F1AF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研修名・内容</w:t>
            </w:r>
          </w:p>
        </w:tc>
      </w:tr>
      <w:tr w:rsidR="005F1AF8" w:rsidRPr="0051642E" w14:paraId="276186FA" w14:textId="77777777" w:rsidTr="00FC40F6">
        <w:tc>
          <w:tcPr>
            <w:tcW w:w="2207" w:type="dxa"/>
          </w:tcPr>
          <w:p w14:paraId="14280EB4" w14:textId="77777777" w:rsidR="005F1AF8" w:rsidRPr="0051642E" w:rsidRDefault="005F1AF8" w:rsidP="000B6142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～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5FC8BEE5" w14:textId="77777777"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14:paraId="3350372D" w14:textId="77777777"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</w:tr>
      <w:tr w:rsidR="005F1AF8" w:rsidRPr="0051642E" w14:paraId="4ECCA7BD" w14:textId="77777777" w:rsidTr="00FC40F6">
        <w:tc>
          <w:tcPr>
            <w:tcW w:w="2207" w:type="dxa"/>
          </w:tcPr>
          <w:p w14:paraId="6383DF30" w14:textId="77777777" w:rsidR="005F1AF8" w:rsidRPr="0051642E" w:rsidRDefault="005F1AF8" w:rsidP="000B6142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～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55162162" w14:textId="77777777"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14:paraId="4D0B8A7C" w14:textId="77777777"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</w:tr>
      <w:tr w:rsidR="005F1AF8" w:rsidRPr="0051642E" w14:paraId="7F228490" w14:textId="77777777" w:rsidTr="00FC40F6">
        <w:tc>
          <w:tcPr>
            <w:tcW w:w="2207" w:type="dxa"/>
          </w:tcPr>
          <w:p w14:paraId="1C4BDEB2" w14:textId="77777777" w:rsidR="005F1AF8" w:rsidRPr="0051642E" w:rsidRDefault="005F1AF8" w:rsidP="000B6142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～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25AB0EC2" w14:textId="77777777"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14:paraId="2E61F5E1" w14:textId="77777777"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</w:tr>
      <w:tr w:rsidR="005F1AF8" w:rsidRPr="0051642E" w14:paraId="67D09D6A" w14:textId="77777777" w:rsidTr="00FC40F6">
        <w:tc>
          <w:tcPr>
            <w:tcW w:w="2207" w:type="dxa"/>
          </w:tcPr>
          <w:p w14:paraId="6A44819F" w14:textId="77777777" w:rsidR="005F1AF8" w:rsidRPr="0051642E" w:rsidRDefault="005F1AF8" w:rsidP="000B6142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～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612D8D99" w14:textId="77777777"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14:paraId="2B9E0272" w14:textId="77777777"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</w:tr>
      <w:tr w:rsidR="005F1AF8" w:rsidRPr="0051642E" w14:paraId="1F22B777" w14:textId="77777777" w:rsidTr="00FC40F6">
        <w:tc>
          <w:tcPr>
            <w:tcW w:w="2207" w:type="dxa"/>
          </w:tcPr>
          <w:p w14:paraId="4933C8B8" w14:textId="77777777" w:rsidR="005F1AF8" w:rsidRPr="0051642E" w:rsidRDefault="005F1AF8" w:rsidP="000B6142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～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62A8132F" w14:textId="77777777"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14:paraId="64F4D1D5" w14:textId="77777777"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</w:tr>
      <w:tr w:rsidR="005F1AF8" w:rsidRPr="0051642E" w14:paraId="74573A3E" w14:textId="77777777" w:rsidTr="00FC40F6">
        <w:tc>
          <w:tcPr>
            <w:tcW w:w="2207" w:type="dxa"/>
          </w:tcPr>
          <w:p w14:paraId="11E516F7" w14:textId="77777777" w:rsidR="005F1AF8" w:rsidRPr="0051642E" w:rsidRDefault="005F1AF8" w:rsidP="000B6142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～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1CAEC731" w14:textId="77777777"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14:paraId="781C64E2" w14:textId="77777777"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</w:tr>
      <w:tr w:rsidR="005F1AF8" w:rsidRPr="0051642E" w14:paraId="21ADA996" w14:textId="77777777" w:rsidTr="00FC40F6">
        <w:tc>
          <w:tcPr>
            <w:tcW w:w="2207" w:type="dxa"/>
          </w:tcPr>
          <w:p w14:paraId="51625E60" w14:textId="77777777" w:rsidR="005F1AF8" w:rsidRPr="0051642E" w:rsidRDefault="005F1AF8" w:rsidP="000B6142">
            <w:pPr>
              <w:jc w:val="center"/>
              <w:rPr>
                <w:rFonts w:ascii="游ゴシック" w:eastAsia="游ゴシック" w:hAnsi="游ゴシック"/>
              </w:rPr>
            </w:pPr>
            <w:r w:rsidRPr="0051642E">
              <w:rPr>
                <w:rFonts w:ascii="游ゴシック" w:eastAsia="游ゴシック" w:hAnsi="游ゴシック" w:hint="eastAsia"/>
              </w:rPr>
              <w:t>～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45CB5A79" w14:textId="77777777"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14:paraId="255AA661" w14:textId="77777777" w:rsidR="005F1AF8" w:rsidRPr="0051642E" w:rsidRDefault="005F1AF8">
            <w:pPr>
              <w:rPr>
                <w:rFonts w:ascii="游ゴシック" w:eastAsia="游ゴシック" w:hAnsi="游ゴシック"/>
              </w:rPr>
            </w:pPr>
          </w:p>
        </w:tc>
      </w:tr>
      <w:tr w:rsidR="006242DD" w:rsidRPr="0051642E" w14:paraId="770CCB20" w14:textId="77777777" w:rsidTr="00FC40F6">
        <w:tc>
          <w:tcPr>
            <w:tcW w:w="2207" w:type="dxa"/>
          </w:tcPr>
          <w:p w14:paraId="1E4FAADF" w14:textId="77777777" w:rsidR="006242DD" w:rsidRPr="0051642E" w:rsidRDefault="006242DD" w:rsidP="000B614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～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715AFC82" w14:textId="77777777" w:rsidR="006242DD" w:rsidRPr="0051642E" w:rsidRDefault="006242D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14:paraId="4A95FCB7" w14:textId="77777777" w:rsidR="006242DD" w:rsidRPr="0051642E" w:rsidRDefault="006242DD">
            <w:pPr>
              <w:rPr>
                <w:rFonts w:ascii="游ゴシック" w:eastAsia="游ゴシック" w:hAnsi="游ゴシック"/>
              </w:rPr>
            </w:pPr>
          </w:p>
        </w:tc>
      </w:tr>
      <w:tr w:rsidR="00D87F5D" w:rsidRPr="0051642E" w14:paraId="7DE71226" w14:textId="77777777" w:rsidTr="00FC40F6">
        <w:tc>
          <w:tcPr>
            <w:tcW w:w="2207" w:type="dxa"/>
          </w:tcPr>
          <w:p w14:paraId="40D971E0" w14:textId="77777777" w:rsidR="00D87F5D" w:rsidRDefault="00D87F5D" w:rsidP="000B614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～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14:paraId="70F283E6" w14:textId="77777777" w:rsidR="00D87F5D" w:rsidRPr="0051642E" w:rsidRDefault="00D87F5D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14:paraId="22BB137B" w14:textId="77777777" w:rsidR="00D87F5D" w:rsidRPr="0051642E" w:rsidRDefault="00D87F5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4B02C0D" w14:textId="77777777" w:rsidR="00500515" w:rsidRPr="005F1AF8" w:rsidRDefault="00500515" w:rsidP="00C40574">
      <w:pPr>
        <w:spacing w:line="120" w:lineRule="exact"/>
        <w:rPr>
          <w:rFonts w:ascii="游ゴシック" w:eastAsia="游ゴシック" w:hAnsi="游ゴシック"/>
          <w:szCs w:val="21"/>
        </w:rPr>
      </w:pPr>
    </w:p>
    <w:tbl>
      <w:tblPr>
        <w:tblStyle w:val="a3"/>
        <w:tblW w:w="0" w:type="auto"/>
        <w:tblInd w:w="11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206"/>
      </w:tblGrid>
      <w:tr w:rsidR="00C40574" w:rsidRPr="0051642E" w14:paraId="6AEBA8DF" w14:textId="77777777" w:rsidTr="00FE2727">
        <w:tc>
          <w:tcPr>
            <w:tcW w:w="10206" w:type="dxa"/>
          </w:tcPr>
          <w:p w14:paraId="1596A619" w14:textId="77777777" w:rsidR="00C40574" w:rsidRPr="0051642E" w:rsidRDefault="00474D5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志望動機</w:t>
            </w:r>
            <w:r w:rsidRPr="0051642E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="00C40574" w:rsidRPr="0051642E">
              <w:rPr>
                <w:rFonts w:ascii="游ゴシック" w:eastAsia="游ゴシック" w:hAnsi="游ゴシック" w:hint="eastAsia"/>
                <w:sz w:val="16"/>
                <w:szCs w:val="16"/>
              </w:rPr>
              <w:t>(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400字以上</w:t>
            </w:r>
            <w:r w:rsidR="00C40574" w:rsidRPr="0051642E">
              <w:rPr>
                <w:rFonts w:ascii="游ゴシック" w:eastAsia="游ゴシック" w:hAnsi="游ゴシック" w:hint="eastAsia"/>
                <w:sz w:val="16"/>
                <w:szCs w:val="16"/>
              </w:rPr>
              <w:t>)</w:t>
            </w:r>
          </w:p>
          <w:p w14:paraId="4F6EC979" w14:textId="77777777" w:rsidR="00C40574" w:rsidRPr="0051642E" w:rsidRDefault="00C40574">
            <w:pPr>
              <w:rPr>
                <w:rFonts w:ascii="游ゴシック" w:eastAsia="游ゴシック" w:hAnsi="游ゴシック"/>
              </w:rPr>
            </w:pPr>
          </w:p>
          <w:p w14:paraId="6834103B" w14:textId="77777777" w:rsidR="00C40574" w:rsidRDefault="00C40574">
            <w:pPr>
              <w:rPr>
                <w:rFonts w:ascii="游ゴシック" w:eastAsia="游ゴシック" w:hAnsi="游ゴシック"/>
              </w:rPr>
            </w:pPr>
          </w:p>
          <w:p w14:paraId="305F8924" w14:textId="77777777" w:rsidR="005F1AF8" w:rsidRDefault="005F1AF8">
            <w:pPr>
              <w:rPr>
                <w:rFonts w:ascii="游ゴシック" w:eastAsia="游ゴシック" w:hAnsi="游ゴシック"/>
              </w:rPr>
            </w:pPr>
          </w:p>
          <w:p w14:paraId="5C1CFE85" w14:textId="77777777" w:rsidR="005F1AF8" w:rsidRDefault="005F1AF8">
            <w:pPr>
              <w:rPr>
                <w:rFonts w:ascii="游ゴシック" w:eastAsia="游ゴシック" w:hAnsi="游ゴシック"/>
              </w:rPr>
            </w:pPr>
          </w:p>
          <w:p w14:paraId="5F5D295A" w14:textId="77777777" w:rsidR="005F1AF8" w:rsidRDefault="005F1AF8">
            <w:pPr>
              <w:rPr>
                <w:rFonts w:ascii="游ゴシック" w:eastAsia="游ゴシック" w:hAnsi="游ゴシック"/>
              </w:rPr>
            </w:pPr>
          </w:p>
          <w:p w14:paraId="14085743" w14:textId="77777777" w:rsidR="00474D5B" w:rsidRDefault="00474D5B">
            <w:pPr>
              <w:rPr>
                <w:rFonts w:ascii="游ゴシック" w:eastAsia="游ゴシック" w:hAnsi="游ゴシック"/>
              </w:rPr>
            </w:pPr>
          </w:p>
          <w:p w14:paraId="1F085898" w14:textId="77777777" w:rsidR="00F55093" w:rsidRDefault="00F55093">
            <w:pPr>
              <w:rPr>
                <w:rFonts w:ascii="游ゴシック" w:eastAsia="游ゴシック" w:hAnsi="游ゴシック"/>
              </w:rPr>
            </w:pPr>
          </w:p>
          <w:p w14:paraId="1E3B7BFD" w14:textId="77777777" w:rsidR="00F55093" w:rsidRDefault="00F55093">
            <w:pPr>
              <w:rPr>
                <w:rFonts w:ascii="游ゴシック" w:eastAsia="游ゴシック" w:hAnsi="游ゴシック"/>
              </w:rPr>
            </w:pPr>
          </w:p>
          <w:p w14:paraId="6B10584C" w14:textId="77777777" w:rsidR="00F55093" w:rsidRDefault="00F55093">
            <w:pPr>
              <w:rPr>
                <w:rFonts w:ascii="游ゴシック" w:eastAsia="游ゴシック" w:hAnsi="游ゴシック"/>
              </w:rPr>
            </w:pPr>
          </w:p>
          <w:p w14:paraId="6D184F12" w14:textId="77777777" w:rsidR="00F55093" w:rsidRDefault="00F55093">
            <w:pPr>
              <w:rPr>
                <w:rFonts w:ascii="游ゴシック" w:eastAsia="游ゴシック" w:hAnsi="游ゴシック"/>
              </w:rPr>
            </w:pPr>
          </w:p>
          <w:p w14:paraId="589E624B" w14:textId="77777777" w:rsidR="00F55093" w:rsidRDefault="00F55093">
            <w:pPr>
              <w:rPr>
                <w:rFonts w:ascii="游ゴシック" w:eastAsia="游ゴシック" w:hAnsi="游ゴシック"/>
              </w:rPr>
            </w:pPr>
          </w:p>
          <w:p w14:paraId="4F2DC1B8" w14:textId="77777777" w:rsidR="00474D5B" w:rsidRDefault="00474D5B">
            <w:pPr>
              <w:rPr>
                <w:rFonts w:ascii="游ゴシック" w:eastAsia="游ゴシック" w:hAnsi="游ゴシック"/>
              </w:rPr>
            </w:pPr>
          </w:p>
          <w:p w14:paraId="296D8DF5" w14:textId="77777777" w:rsidR="00EE00BE" w:rsidRPr="0051642E" w:rsidRDefault="00EE00B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DBA6E0B" w14:textId="77777777" w:rsidR="00D87F5D" w:rsidRDefault="00D87F5D" w:rsidP="00D87F5D">
      <w:pPr>
        <w:jc w:val="left"/>
        <w:rPr>
          <w:rFonts w:ascii="游ゴシック" w:eastAsia="游ゴシック" w:hAnsi="游ゴシック"/>
        </w:rPr>
      </w:pPr>
    </w:p>
    <w:p w14:paraId="241C7FBA" w14:textId="77777777" w:rsidR="00EE1047" w:rsidRDefault="00EE1047" w:rsidP="00EE1047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※応募書類に記載された個人情報は、当会W</w:t>
      </w:r>
      <w:r>
        <w:rPr>
          <w:rFonts w:ascii="游ゴシック" w:eastAsia="游ゴシック" w:hAnsi="游ゴシック"/>
        </w:rPr>
        <w:t>EB</w:t>
      </w:r>
      <w:r>
        <w:rPr>
          <w:rFonts w:ascii="游ゴシック" w:eastAsia="游ゴシック" w:hAnsi="游ゴシック" w:hint="eastAsia"/>
        </w:rPr>
        <w:t>サイトのプライバシーポリシーに則り取り扱います。</w:t>
      </w:r>
    </w:p>
    <w:p w14:paraId="745CD36A" w14:textId="77777777" w:rsidR="00EE1047" w:rsidRDefault="00EE1047" w:rsidP="00EE1047">
      <w:pPr>
        <w:ind w:firstLineChars="200" w:firstLine="420"/>
        <w:jc w:val="left"/>
        <w:rPr>
          <w:rFonts w:ascii="游ゴシック" w:eastAsia="游ゴシック" w:hAnsi="游ゴシック"/>
        </w:rPr>
      </w:pPr>
      <w:r w:rsidRPr="00EE1047">
        <w:rPr>
          <w:rFonts w:ascii="游ゴシック" w:eastAsia="游ゴシック" w:hAnsi="游ゴシック"/>
        </w:rPr>
        <w:t>http://npo-gms.org/privacy.html</w:t>
      </w:r>
    </w:p>
    <w:p w14:paraId="28278956" w14:textId="77777777" w:rsidR="00741C0E" w:rsidRDefault="00741C0E" w:rsidP="00EE1047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マヒドン大学熱帯医学研修実行委員会</w:t>
      </w:r>
    </w:p>
    <w:p w14:paraId="0FCC7D97" w14:textId="77777777" w:rsidR="00D87F5D" w:rsidRPr="0051642E" w:rsidRDefault="00EE1047" w:rsidP="00741C0E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特定非営利活動法人グローカルメディカルサポート　</w:t>
      </w:r>
    </w:p>
    <w:p w14:paraId="32FAB910" w14:textId="77777777" w:rsidR="00D87F5D" w:rsidRPr="0051642E" w:rsidRDefault="00D87F5D" w:rsidP="00D87F5D">
      <w:pPr>
        <w:jc w:val="left"/>
        <w:rPr>
          <w:rFonts w:ascii="游ゴシック" w:eastAsia="游ゴシック" w:hAnsi="游ゴシック"/>
        </w:rPr>
      </w:pPr>
    </w:p>
    <w:sectPr w:rsidR="00D87F5D" w:rsidRPr="0051642E" w:rsidSect="00902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58113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2E"/>
    <w:rsid w:val="00006874"/>
    <w:rsid w:val="000B6142"/>
    <w:rsid w:val="00321C2C"/>
    <w:rsid w:val="00474D5B"/>
    <w:rsid w:val="00481CA7"/>
    <w:rsid w:val="00497972"/>
    <w:rsid w:val="004A0BCD"/>
    <w:rsid w:val="00500515"/>
    <w:rsid w:val="0051642E"/>
    <w:rsid w:val="0059130B"/>
    <w:rsid w:val="005A63F8"/>
    <w:rsid w:val="005D4E78"/>
    <w:rsid w:val="005D7656"/>
    <w:rsid w:val="005F1AF8"/>
    <w:rsid w:val="005F6220"/>
    <w:rsid w:val="006106D0"/>
    <w:rsid w:val="006128FB"/>
    <w:rsid w:val="00616F62"/>
    <w:rsid w:val="006242DD"/>
    <w:rsid w:val="00671156"/>
    <w:rsid w:val="00730317"/>
    <w:rsid w:val="00741C0E"/>
    <w:rsid w:val="007648E9"/>
    <w:rsid w:val="00785CC1"/>
    <w:rsid w:val="0086748F"/>
    <w:rsid w:val="008C0FEA"/>
    <w:rsid w:val="008E5F79"/>
    <w:rsid w:val="0090241B"/>
    <w:rsid w:val="00906A16"/>
    <w:rsid w:val="00912CE9"/>
    <w:rsid w:val="00945B91"/>
    <w:rsid w:val="0097290C"/>
    <w:rsid w:val="009C3B39"/>
    <w:rsid w:val="00A05BB6"/>
    <w:rsid w:val="00A40787"/>
    <w:rsid w:val="00A5051D"/>
    <w:rsid w:val="00AA47F9"/>
    <w:rsid w:val="00AB09BF"/>
    <w:rsid w:val="00BB6D54"/>
    <w:rsid w:val="00BD62C8"/>
    <w:rsid w:val="00C31000"/>
    <w:rsid w:val="00C40574"/>
    <w:rsid w:val="00C57B9E"/>
    <w:rsid w:val="00C73278"/>
    <w:rsid w:val="00C97134"/>
    <w:rsid w:val="00CB455D"/>
    <w:rsid w:val="00CC7C53"/>
    <w:rsid w:val="00D13BF6"/>
    <w:rsid w:val="00D86696"/>
    <w:rsid w:val="00D87F5D"/>
    <w:rsid w:val="00DD6AC8"/>
    <w:rsid w:val="00DE6195"/>
    <w:rsid w:val="00E52FBD"/>
    <w:rsid w:val="00EE00BE"/>
    <w:rsid w:val="00EE1047"/>
    <w:rsid w:val="00F4537B"/>
    <w:rsid w:val="00F55093"/>
    <w:rsid w:val="00F73B9A"/>
    <w:rsid w:val="00F75C71"/>
    <w:rsid w:val="00FA287C"/>
    <w:rsid w:val="00FC40F6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F8797"/>
  <w15:docId w15:val="{94DEC28E-FCE5-4975-8391-86C453CE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ko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37ECF-1CD7-40BD-B767-5FAF61D6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履歴書A4blue.dotx</Template>
  <TotalTime>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國府田綾子</dc:creator>
  <cp:keywords/>
  <cp:lastModifiedBy>綾子 國府田</cp:lastModifiedBy>
  <cp:revision>3</cp:revision>
  <cp:lastPrinted>2010-05-23T08:02:00Z</cp:lastPrinted>
  <dcterms:created xsi:type="dcterms:W3CDTF">2022-10-22T11:13:00Z</dcterms:created>
  <dcterms:modified xsi:type="dcterms:W3CDTF">2023-09-06T04:52:00Z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